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0A0"/>
      </w:tblPr>
      <w:tblGrid>
        <w:gridCol w:w="5148"/>
        <w:gridCol w:w="5400"/>
      </w:tblGrid>
      <w:tr w:rsidR="009F170F" w:rsidTr="00A117D3">
        <w:trPr>
          <w:trHeight w:val="1611"/>
        </w:trPr>
        <w:tc>
          <w:tcPr>
            <w:tcW w:w="5148" w:type="dxa"/>
          </w:tcPr>
          <w:p w:rsidR="009F170F" w:rsidRDefault="009F170F" w:rsidP="00A117D3">
            <w:pPr>
              <w:rPr>
                <w:b/>
                <w:sz w:val="24"/>
              </w:rPr>
            </w:pPr>
            <w:r w:rsidRPr="00716660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ТВЕРЖДАЮ:</w:t>
            </w:r>
          </w:p>
          <w:p w:rsidR="009F170F" w:rsidRPr="00E553BB" w:rsidRDefault="009F170F" w:rsidP="00A117D3">
            <w:pPr>
              <w:rPr>
                <w:szCs w:val="28"/>
              </w:rPr>
            </w:pPr>
            <w:r w:rsidRPr="00F61D2D">
              <w:rPr>
                <w:szCs w:val="28"/>
              </w:rPr>
              <w:t xml:space="preserve">Министр физической культуры, спорта </w:t>
            </w:r>
          </w:p>
          <w:p w:rsidR="009F170F" w:rsidRPr="00F61D2D" w:rsidRDefault="009F170F" w:rsidP="00A117D3">
            <w:pPr>
              <w:rPr>
                <w:szCs w:val="28"/>
              </w:rPr>
            </w:pPr>
            <w:r w:rsidRPr="00F61D2D">
              <w:rPr>
                <w:szCs w:val="28"/>
              </w:rPr>
              <w:t>и туризма Челябинской области</w:t>
            </w:r>
          </w:p>
          <w:p w:rsidR="009F170F" w:rsidRPr="00F61D2D" w:rsidRDefault="009F170F" w:rsidP="00A117D3">
            <w:pPr>
              <w:ind w:firstLine="540"/>
              <w:rPr>
                <w:szCs w:val="28"/>
              </w:rPr>
            </w:pPr>
          </w:p>
          <w:p w:rsidR="009F170F" w:rsidRDefault="009F170F" w:rsidP="00A117D3">
            <w:pPr>
              <w:rPr>
                <w:sz w:val="24"/>
              </w:rPr>
            </w:pPr>
            <w:r w:rsidRPr="00F61D2D">
              <w:rPr>
                <w:szCs w:val="28"/>
              </w:rPr>
              <w:t>_________________  Л.</w:t>
            </w:r>
            <w:r>
              <w:rPr>
                <w:szCs w:val="28"/>
              </w:rPr>
              <w:t xml:space="preserve"> </w:t>
            </w:r>
            <w:r w:rsidRPr="00F61D2D">
              <w:rPr>
                <w:szCs w:val="28"/>
              </w:rPr>
              <w:t>Я.</w:t>
            </w:r>
            <w:r>
              <w:rPr>
                <w:szCs w:val="28"/>
              </w:rPr>
              <w:t xml:space="preserve"> </w:t>
            </w:r>
            <w:r w:rsidRPr="00F61D2D">
              <w:rPr>
                <w:szCs w:val="28"/>
              </w:rPr>
              <w:t>Одер</w:t>
            </w:r>
          </w:p>
        </w:tc>
        <w:tc>
          <w:tcPr>
            <w:tcW w:w="5400" w:type="dxa"/>
          </w:tcPr>
          <w:p w:rsidR="009F170F" w:rsidRDefault="009F170F" w:rsidP="00A117D3">
            <w:pPr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9F170F" w:rsidRDefault="009F170F" w:rsidP="00A117D3">
            <w:pPr>
              <w:ind w:left="432"/>
              <w:rPr>
                <w:szCs w:val="24"/>
              </w:rPr>
            </w:pPr>
            <w:r>
              <w:rPr>
                <w:szCs w:val="24"/>
              </w:rPr>
              <w:t>Президент  федерации спортивного туризма Челябинской области</w:t>
            </w:r>
          </w:p>
          <w:p w:rsidR="009F170F" w:rsidRDefault="009F170F" w:rsidP="00A117D3">
            <w:pPr>
              <w:ind w:left="432"/>
              <w:jc w:val="center"/>
              <w:rPr>
                <w:szCs w:val="24"/>
              </w:rPr>
            </w:pPr>
          </w:p>
          <w:p w:rsidR="009F170F" w:rsidRPr="00F61D2D" w:rsidRDefault="009F170F" w:rsidP="00A117D3">
            <w:pPr>
              <w:ind w:left="432"/>
              <w:rPr>
                <w:color w:val="000000"/>
                <w:szCs w:val="28"/>
              </w:rPr>
            </w:pPr>
            <w:r>
              <w:rPr>
                <w:szCs w:val="24"/>
              </w:rPr>
              <w:t>________________ С. С. Шайхуллин</w:t>
            </w:r>
          </w:p>
        </w:tc>
      </w:tr>
    </w:tbl>
    <w:p w:rsidR="009F170F" w:rsidRDefault="009F170F" w:rsidP="00974062">
      <w:pPr>
        <w:ind w:firstLine="540"/>
        <w:jc w:val="right"/>
        <w:rPr>
          <w:b/>
          <w:sz w:val="24"/>
        </w:rPr>
      </w:pPr>
    </w:p>
    <w:p w:rsidR="009F170F" w:rsidRDefault="009F170F" w:rsidP="00974062">
      <w:pPr>
        <w:pStyle w:val="Heading1"/>
        <w:ind w:firstLine="540"/>
        <w:rPr>
          <w:sz w:val="28"/>
          <w:szCs w:val="28"/>
        </w:rPr>
      </w:pPr>
    </w:p>
    <w:p w:rsidR="009F170F" w:rsidRDefault="009F170F" w:rsidP="00974062">
      <w:pPr>
        <w:pStyle w:val="Heading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 О Л О Ж Е Н И Е </w:t>
      </w:r>
    </w:p>
    <w:p w:rsidR="009F170F" w:rsidRPr="00974062" w:rsidRDefault="009F170F" w:rsidP="00974062">
      <w:pPr>
        <w:ind w:firstLine="540"/>
        <w:jc w:val="center"/>
        <w:rPr>
          <w:sz w:val="24"/>
          <w:szCs w:val="24"/>
        </w:rPr>
      </w:pPr>
      <w:r w:rsidRPr="00974062">
        <w:rPr>
          <w:sz w:val="24"/>
          <w:szCs w:val="24"/>
        </w:rPr>
        <w:t xml:space="preserve">об </w:t>
      </w:r>
      <w:r>
        <w:rPr>
          <w:sz w:val="24"/>
          <w:szCs w:val="24"/>
        </w:rPr>
        <w:t>открытых областных соревнованиях</w:t>
      </w:r>
      <w:r w:rsidRPr="00974062">
        <w:rPr>
          <w:sz w:val="24"/>
          <w:szCs w:val="24"/>
        </w:rPr>
        <w:t xml:space="preserve"> по спортивному туризму</w:t>
      </w:r>
    </w:p>
    <w:p w:rsidR="009F170F" w:rsidRPr="00974062" w:rsidRDefault="009F170F" w:rsidP="00974062">
      <w:pPr>
        <w:ind w:firstLine="540"/>
        <w:jc w:val="center"/>
        <w:rPr>
          <w:sz w:val="24"/>
          <w:szCs w:val="24"/>
        </w:rPr>
      </w:pPr>
      <w:r w:rsidRPr="00974062">
        <w:rPr>
          <w:sz w:val="24"/>
          <w:szCs w:val="24"/>
        </w:rPr>
        <w:t>на спелео дистанциях (зимние спасработы) 2015 год</w:t>
      </w: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 xml:space="preserve">. </w:t>
      </w:r>
      <w:r>
        <w:rPr>
          <w:b/>
          <w:sz w:val="24"/>
        </w:rPr>
        <w:t>Цели и задачи</w:t>
      </w:r>
    </w:p>
    <w:p w:rsidR="009F170F" w:rsidRDefault="009F170F" w:rsidP="00974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в целях пропаганды и дальнейшего развития спелеотуризма, повышения технического, тактического, спортивного мастерства участников, обмена опытом, выявления сильнейших спелеологов Челябинской области, выполнение спортивных разрядов. </w:t>
      </w:r>
    </w:p>
    <w:p w:rsidR="009F170F" w:rsidRDefault="009F170F" w:rsidP="00974062">
      <w:pPr>
        <w:ind w:firstLine="540"/>
        <w:jc w:val="both"/>
        <w:rPr>
          <w:sz w:val="24"/>
          <w:szCs w:val="24"/>
        </w:rPr>
      </w:pP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b/>
          <w:sz w:val="24"/>
        </w:rPr>
        <w:t>II.</w:t>
      </w:r>
      <w:r>
        <w:rPr>
          <w:sz w:val="24"/>
        </w:rPr>
        <w:t xml:space="preserve"> </w:t>
      </w:r>
      <w:r>
        <w:rPr>
          <w:b/>
          <w:sz w:val="24"/>
        </w:rPr>
        <w:t>Время и место проведения</w:t>
      </w:r>
    </w:p>
    <w:p w:rsidR="009F170F" w:rsidRPr="00E553BB" w:rsidRDefault="009F170F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>Соревнования проводятся с 3</w:t>
      </w:r>
      <w:r>
        <w:rPr>
          <w:sz w:val="24"/>
          <w:szCs w:val="24"/>
        </w:rPr>
        <w:t>0</w:t>
      </w:r>
      <w:r w:rsidRPr="00974062">
        <w:rPr>
          <w:sz w:val="24"/>
          <w:szCs w:val="24"/>
        </w:rPr>
        <w:t xml:space="preserve"> января по 01 февраля 2015 года на скалах в районе поселка «Пороги» Саткинского муниципального района.</w:t>
      </w:r>
    </w:p>
    <w:p w:rsidR="009F170F" w:rsidRPr="00E553BB" w:rsidRDefault="009F170F" w:rsidP="00974062">
      <w:pPr>
        <w:ind w:firstLine="540"/>
        <w:jc w:val="both"/>
        <w:rPr>
          <w:sz w:val="24"/>
          <w:szCs w:val="24"/>
        </w:rPr>
      </w:pP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b/>
          <w:sz w:val="24"/>
        </w:rPr>
        <w:t>III.</w:t>
      </w:r>
      <w:r>
        <w:rPr>
          <w:sz w:val="24"/>
        </w:rPr>
        <w:t xml:space="preserve"> </w:t>
      </w:r>
      <w:r>
        <w:rPr>
          <w:b/>
          <w:sz w:val="24"/>
        </w:rPr>
        <w:t>Руководство соревнованиями</w:t>
      </w:r>
    </w:p>
    <w:p w:rsidR="009F170F" w:rsidRDefault="009F170F" w:rsidP="00974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подготовкой и проведением соревнований осуществляет Министерство по физической культуре, спорту и туризму Челябинской области. </w:t>
      </w:r>
    </w:p>
    <w:p w:rsidR="009F170F" w:rsidRDefault="009F170F" w:rsidP="00974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соревнований осуществляет Челябинская региональная физкультурно-спортивная общественная организация «Федерация спортивного туризма» и Главная судейская коллегия (ГСК). Главный судья соревнований – Синицын Д. А. (СС1К, г. Челябинск).</w:t>
      </w:r>
    </w:p>
    <w:p w:rsidR="009F170F" w:rsidRDefault="009F170F" w:rsidP="00974062">
      <w:pPr>
        <w:ind w:firstLine="540"/>
        <w:jc w:val="both"/>
        <w:rPr>
          <w:sz w:val="24"/>
          <w:szCs w:val="24"/>
        </w:rPr>
      </w:pPr>
    </w:p>
    <w:p w:rsidR="009F170F" w:rsidRDefault="009F170F" w:rsidP="00974062">
      <w:pPr>
        <w:ind w:firstLine="540"/>
        <w:jc w:val="both"/>
        <w:rPr>
          <w:b/>
          <w:sz w:val="24"/>
        </w:rPr>
      </w:pPr>
      <w:r>
        <w:rPr>
          <w:b/>
          <w:sz w:val="24"/>
        </w:rPr>
        <w:t>IV.  Количество и класс дистанции</w:t>
      </w:r>
    </w:p>
    <w:p w:rsidR="009F170F" w:rsidRPr="00974062" w:rsidRDefault="009F170F" w:rsidP="00974062">
      <w:pPr>
        <w:ind w:firstLine="540"/>
        <w:rPr>
          <w:sz w:val="24"/>
          <w:szCs w:val="24"/>
        </w:rPr>
      </w:pPr>
      <w:r w:rsidRPr="00974062">
        <w:rPr>
          <w:sz w:val="24"/>
          <w:szCs w:val="24"/>
        </w:rPr>
        <w:t>Соревнования проводятся на следующих спортивных дистанциях:</w:t>
      </w:r>
    </w:p>
    <w:p w:rsidR="009F170F" w:rsidRPr="00974062" w:rsidRDefault="009F170F" w:rsidP="00974062">
      <w:pPr>
        <w:rPr>
          <w:sz w:val="24"/>
          <w:szCs w:val="24"/>
        </w:rPr>
      </w:pPr>
      <w:r w:rsidRPr="00101258">
        <w:rPr>
          <w:sz w:val="24"/>
          <w:szCs w:val="24"/>
        </w:rPr>
        <w:t xml:space="preserve">- </w:t>
      </w:r>
      <w:r w:rsidRPr="00974062">
        <w:rPr>
          <w:sz w:val="24"/>
          <w:szCs w:val="24"/>
        </w:rPr>
        <w:t>Дистанция спасработ (дистанция-спелео-группа) 4 класса. Участвует команда из 4 человек.</w:t>
      </w:r>
    </w:p>
    <w:p w:rsidR="009F170F" w:rsidRPr="00974062" w:rsidRDefault="009F170F" w:rsidP="00101258">
      <w:pPr>
        <w:jc w:val="both"/>
        <w:rPr>
          <w:sz w:val="24"/>
          <w:szCs w:val="24"/>
        </w:rPr>
      </w:pPr>
      <w:r w:rsidRPr="00101258">
        <w:rPr>
          <w:sz w:val="24"/>
          <w:szCs w:val="24"/>
        </w:rPr>
        <w:t xml:space="preserve">- </w:t>
      </w:r>
      <w:r w:rsidRPr="00974062">
        <w:rPr>
          <w:sz w:val="24"/>
          <w:szCs w:val="24"/>
        </w:rPr>
        <w:t>Дистанция спелеотехника (дистанция-спелео) 3 класса. Личная дистанция.</w:t>
      </w:r>
    </w:p>
    <w:p w:rsidR="009F170F" w:rsidRDefault="009F170F" w:rsidP="00974062">
      <w:pPr>
        <w:tabs>
          <w:tab w:val="left" w:pos="720"/>
        </w:tabs>
        <w:ind w:firstLine="540"/>
        <w:jc w:val="both"/>
        <w:rPr>
          <w:rStyle w:val="HTMLCode"/>
          <w:rFonts w:cs="Courier New"/>
          <w:color w:val="000000"/>
          <w:sz w:val="24"/>
          <w:szCs w:val="24"/>
        </w:rPr>
      </w:pPr>
    </w:p>
    <w:p w:rsidR="009F170F" w:rsidRDefault="009F170F" w:rsidP="00974062">
      <w:pPr>
        <w:ind w:firstLine="540"/>
        <w:jc w:val="both"/>
        <w:rPr>
          <w:b/>
        </w:rPr>
      </w:pPr>
      <w:r>
        <w:rPr>
          <w:b/>
          <w:sz w:val="24"/>
        </w:rPr>
        <w:t>V.</w:t>
      </w:r>
      <w:r>
        <w:rPr>
          <w:sz w:val="24"/>
        </w:rPr>
        <w:t xml:space="preserve"> </w:t>
      </w:r>
      <w:r>
        <w:rPr>
          <w:b/>
          <w:sz w:val="24"/>
        </w:rPr>
        <w:t>Участники соревнований</w:t>
      </w: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sz w:val="24"/>
        </w:rPr>
        <w:t xml:space="preserve">Участниками соревнований являются </w:t>
      </w:r>
      <w:r>
        <w:rPr>
          <w:sz w:val="24"/>
          <w:szCs w:val="24"/>
        </w:rPr>
        <w:t>спортсмены сборных команд муниципальных образований, коллективов физической культуры пред</w:t>
      </w:r>
      <w:r>
        <w:rPr>
          <w:sz w:val="24"/>
        </w:rPr>
        <w:t>приятий и организаций, образовательных учреждений, туристских клубов и секций Челябинской области и других регионов РФ.</w:t>
      </w:r>
    </w:p>
    <w:p w:rsidR="009F170F" w:rsidRPr="00974062" w:rsidRDefault="009F170F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>Состав делегации: 1 представитель и 1 судья. Команда - 4 человека. Количество спортсменов делегации участвующих в личной дистанции не ограничено.</w:t>
      </w:r>
    </w:p>
    <w:p w:rsidR="009F170F" w:rsidRDefault="009F170F" w:rsidP="00974062">
      <w:pPr>
        <w:pStyle w:val="BodyTextIndent"/>
        <w:ind w:firstLine="540"/>
      </w:pPr>
      <w:r>
        <w:t>Для участников моложе 18 лет наличие в заявке и на соревнованиях взрослого руководителя (представителя) обязательно.</w:t>
      </w:r>
    </w:p>
    <w:p w:rsidR="009F170F" w:rsidRDefault="009F170F" w:rsidP="00974062">
      <w:pPr>
        <w:pStyle w:val="BodyTextIndent"/>
        <w:ind w:firstLine="540"/>
        <w:jc w:val="left"/>
      </w:pPr>
      <w:r>
        <w:t xml:space="preserve">Минимальные возраст и спортивная квалификация участников соревнований должны удовлетворять требованиям, указанным в Таблице 1.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A0"/>
      </w:tblPr>
      <w:tblGrid>
        <w:gridCol w:w="1698"/>
        <w:gridCol w:w="2603"/>
        <w:gridCol w:w="2579"/>
      </w:tblGrid>
      <w:tr w:rsidR="009F170F" w:rsidTr="004079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  <w:p w:rsidR="009F170F" w:rsidRDefault="009F170F" w:rsidP="00974062">
            <w:pPr>
              <w:widowControl w:val="0"/>
              <w:ind w:firstLine="54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</w:t>
            </w:r>
            <w:r>
              <w:rPr>
                <w:sz w:val="24"/>
                <w:szCs w:val="24"/>
              </w:rPr>
              <w:br/>
              <w:t>возраст участников 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  <w:r>
              <w:rPr>
                <w:sz w:val="24"/>
                <w:szCs w:val="24"/>
              </w:rPr>
              <w:br/>
              <w:t>квалификация (не ниже)</w:t>
            </w:r>
          </w:p>
        </w:tc>
      </w:tr>
      <w:tr w:rsidR="009F170F" w:rsidTr="00407941">
        <w:trPr>
          <w:cantSplit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14 (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2001 г</w:t>
              </w:r>
            </w:smartTag>
            <w:r>
              <w:t>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2</w:t>
            </w:r>
          </w:p>
        </w:tc>
      </w:tr>
      <w:tr w:rsidR="009F170F" w:rsidTr="00407941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ind w:firstLine="54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15 (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2000 г</w:t>
              </w:r>
            </w:smartTag>
            <w:r>
              <w:t>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3</w:t>
            </w:r>
          </w:p>
        </w:tc>
      </w:tr>
      <w:tr w:rsidR="009F170F" w:rsidTr="00407941">
        <w:trPr>
          <w:cantSplit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15 (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2000 г</w:t>
              </w:r>
            </w:smartTag>
            <w:r>
              <w:t>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1</w:t>
            </w:r>
          </w:p>
        </w:tc>
      </w:tr>
      <w:tr w:rsidR="009F170F" w:rsidTr="00407941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ind w:firstLine="54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16 (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1999 г</w:t>
              </w:r>
            </w:smartTag>
            <w:r>
              <w:t>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0F" w:rsidRDefault="009F170F" w:rsidP="00974062">
            <w:pPr>
              <w:widowControl w:val="0"/>
              <w:ind w:firstLine="540"/>
              <w:jc w:val="center"/>
              <w:textAlignment w:val="top"/>
            </w:pPr>
            <w:r>
              <w:t>2</w:t>
            </w:r>
          </w:p>
        </w:tc>
      </w:tr>
    </w:tbl>
    <w:p w:rsidR="009F170F" w:rsidRDefault="009F170F" w:rsidP="00974062">
      <w:pPr>
        <w:ind w:left="60" w:firstLine="540"/>
        <w:rPr>
          <w:sz w:val="24"/>
          <w:szCs w:val="24"/>
        </w:rPr>
      </w:pPr>
      <w:r>
        <w:rPr>
          <w:sz w:val="24"/>
          <w:szCs w:val="24"/>
        </w:rPr>
        <w:t>Возраст участника определяется годом рождения.</w:t>
      </w:r>
    </w:p>
    <w:p w:rsidR="009F170F" w:rsidRDefault="009F170F" w:rsidP="00974062">
      <w:pPr>
        <w:ind w:left="60" w:firstLine="540"/>
        <w:rPr>
          <w:sz w:val="24"/>
          <w:szCs w:val="24"/>
        </w:rPr>
      </w:pPr>
      <w:r w:rsidRPr="00974062">
        <w:rPr>
          <w:sz w:val="24"/>
          <w:szCs w:val="24"/>
        </w:rPr>
        <w:t xml:space="preserve">Все заявленное об участниках должно подтверждаться соответствующими документами. </w:t>
      </w:r>
    </w:p>
    <w:p w:rsidR="009F170F" w:rsidRDefault="009F170F" w:rsidP="00E553BB">
      <w:pPr>
        <w:ind w:left="60" w:firstLine="540"/>
        <w:rPr>
          <w:b/>
          <w:sz w:val="24"/>
        </w:rPr>
      </w:pPr>
      <w:r>
        <w:rPr>
          <w:sz w:val="24"/>
          <w:szCs w:val="24"/>
        </w:rPr>
        <w:br w:type="page"/>
      </w:r>
      <w:r>
        <w:rPr>
          <w:b/>
          <w:sz w:val="24"/>
        </w:rPr>
        <w:t>V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. Условия соревнований</w:t>
      </w:r>
    </w:p>
    <w:p w:rsidR="009F170F" w:rsidRDefault="009F170F" w:rsidP="00974062">
      <w:pPr>
        <w:ind w:firstLine="540"/>
        <w:jc w:val="both"/>
        <w:rPr>
          <w:b/>
          <w:sz w:val="24"/>
        </w:rPr>
      </w:pPr>
    </w:p>
    <w:p w:rsidR="009F170F" w:rsidRDefault="009F170F" w:rsidP="00974062">
      <w:pPr>
        <w:ind w:firstLine="540"/>
        <w:jc w:val="both"/>
        <w:rPr>
          <w:sz w:val="24"/>
          <w:szCs w:val="24"/>
        </w:rPr>
      </w:pPr>
      <w:r>
        <w:rPr>
          <w:rStyle w:val="HTMLCode"/>
          <w:rFonts w:cs="Courier New"/>
          <w:i/>
          <w:color w:val="333333"/>
          <w:sz w:val="24"/>
          <w:szCs w:val="24"/>
        </w:rPr>
        <w:tab/>
      </w:r>
      <w:r>
        <w:rPr>
          <w:sz w:val="24"/>
        </w:rPr>
        <w:t xml:space="preserve">Соревнования проводятся в соответствии с </w:t>
      </w:r>
      <w:r>
        <w:rPr>
          <w:sz w:val="24"/>
          <w:szCs w:val="24"/>
        </w:rPr>
        <w:t xml:space="preserve">Правилами соревнований по спортивному туризму (Правила…) (номер-код вида спорта 0840005411Я), Регламентом проведения соревнований по группе дисциплин «Дистанция-спелео», утвержденным ТССР и Федеральным агентством по физической культуре и спорту; настоящим Положением; Условиями проведения соревнований на дистанциях и таблицей нарушений, утвержденных ГСК. </w:t>
      </w:r>
    </w:p>
    <w:p w:rsidR="009F170F" w:rsidRPr="00974062" w:rsidRDefault="009F170F" w:rsidP="00974062">
      <w:pPr>
        <w:ind w:firstLine="540"/>
        <w:rPr>
          <w:sz w:val="24"/>
          <w:szCs w:val="24"/>
        </w:rPr>
      </w:pPr>
      <w:r>
        <w:rPr>
          <w:rStyle w:val="HTMLCode"/>
          <w:rFonts w:cs="Courier New"/>
          <w:i/>
          <w:color w:val="333333"/>
          <w:sz w:val="24"/>
          <w:szCs w:val="24"/>
        </w:rPr>
        <w:tab/>
      </w:r>
      <w:r w:rsidRPr="00974062">
        <w:rPr>
          <w:sz w:val="24"/>
          <w:szCs w:val="24"/>
        </w:rPr>
        <w:t xml:space="preserve">Дистанция спасработ (дистанция-спелео-группа) 4 класса включает транспортировку пострадавшего по маршруту SRT. Максимальный перепад высот - </w:t>
      </w:r>
      <w:smartTag w:uri="urn:schemas-microsoft-com:office:smarttags" w:element="metricconverter">
        <w:smartTagPr>
          <w:attr w:name="ProductID" w:val="40 м"/>
        </w:smartTagPr>
        <w:r w:rsidRPr="00974062">
          <w:rPr>
            <w:sz w:val="24"/>
            <w:szCs w:val="24"/>
          </w:rPr>
          <w:t>25 метров</w:t>
        </w:r>
      </w:smartTag>
      <w:r w:rsidRPr="00974062">
        <w:rPr>
          <w:sz w:val="24"/>
          <w:szCs w:val="24"/>
        </w:rPr>
        <w:t xml:space="preserve">. Разбег по горизонтали - </w:t>
      </w:r>
      <w:smartTag w:uri="urn:schemas-microsoft-com:office:smarttags" w:element="metricconverter">
        <w:smartTagPr>
          <w:attr w:name="ProductID" w:val="40 м"/>
        </w:smartTagPr>
        <w:r w:rsidRPr="00974062">
          <w:rPr>
            <w:sz w:val="24"/>
            <w:szCs w:val="24"/>
          </w:rPr>
          <w:t>200 метров</w:t>
        </w:r>
      </w:smartTag>
      <w:r w:rsidRPr="00974062">
        <w:rPr>
          <w:sz w:val="24"/>
          <w:szCs w:val="24"/>
        </w:rPr>
        <w:t xml:space="preserve">. </w:t>
      </w:r>
      <w:r w:rsidRPr="00974062">
        <w:rPr>
          <w:sz w:val="24"/>
          <w:szCs w:val="24"/>
        </w:rPr>
        <w:br/>
      </w:r>
      <w:r w:rsidRPr="00974062">
        <w:rPr>
          <w:sz w:val="24"/>
          <w:szCs w:val="24"/>
        </w:rPr>
        <w:tab/>
        <w:t>На соревнованиях допустимо применять технику FFS и классическую технику спасработ.</w:t>
      </w:r>
    </w:p>
    <w:p w:rsidR="009F170F" w:rsidRPr="00974062" w:rsidRDefault="009F170F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ab/>
        <w:t xml:space="preserve">Дистанция спелеотехника (дистанция-спелео) 3 класса включает в себя комбинированный маршрут SRT, который может содержать следующие элементы: подъем, траверс и спуск участника по судейской навеске с использованием личного снаряжения, транспортировку груза, организацию и снятие навески участником, подъем и спуск участника скальным лазанием по маршруту ограниченному ГСК. </w:t>
      </w:r>
    </w:p>
    <w:p w:rsidR="009F170F" w:rsidRDefault="009F170F" w:rsidP="00974062">
      <w:pPr>
        <w:ind w:firstLine="540"/>
        <w:jc w:val="both"/>
      </w:pPr>
      <w:r>
        <w:rPr>
          <w:sz w:val="24"/>
          <w:szCs w:val="24"/>
        </w:rPr>
        <w:t xml:space="preserve">Дополнительные условия проведения соревнований на дистанциях и другая информация, касающаяся соревнований, будут опубликованы на сайте </w:t>
      </w:r>
      <w:hyperlink r:id="rId5" w:history="1">
        <w:r>
          <w:rPr>
            <w:rStyle w:val="Hyperlink"/>
            <w:szCs w:val="24"/>
          </w:rPr>
          <w:t>www.</w:t>
        </w:r>
        <w:r>
          <w:rPr>
            <w:rStyle w:val="Hyperlink"/>
            <w:szCs w:val="24"/>
            <w:lang w:val="en-US"/>
          </w:rPr>
          <w:t>speleochel</w:t>
        </w:r>
        <w:r>
          <w:rPr>
            <w:rStyle w:val="Hyperlink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9F170F" w:rsidRDefault="009F170F" w:rsidP="00974062">
      <w:pPr>
        <w:ind w:firstLine="540"/>
        <w:jc w:val="both"/>
        <w:rPr>
          <w:b/>
          <w:sz w:val="24"/>
        </w:rPr>
      </w:pPr>
    </w:p>
    <w:p w:rsidR="009F170F" w:rsidRPr="00974062" w:rsidRDefault="009F170F" w:rsidP="00E553BB">
      <w:pPr>
        <w:numPr>
          <w:ilvl w:val="0"/>
          <w:numId w:val="1"/>
        </w:numPr>
        <w:tabs>
          <w:tab w:val="clear" w:pos="1440"/>
        </w:tabs>
        <w:ind w:left="0" w:firstLine="540"/>
        <w:jc w:val="both"/>
        <w:rPr>
          <w:b/>
          <w:sz w:val="24"/>
          <w:szCs w:val="24"/>
        </w:rPr>
      </w:pPr>
      <w:r w:rsidRPr="00974062">
        <w:rPr>
          <w:b/>
          <w:sz w:val="24"/>
          <w:szCs w:val="24"/>
        </w:rPr>
        <w:t>Программа соревнований</w:t>
      </w:r>
    </w:p>
    <w:p w:rsidR="009F170F" w:rsidRPr="00974062" w:rsidRDefault="009F170F" w:rsidP="00974062">
      <w:pPr>
        <w:ind w:left="1440"/>
        <w:jc w:val="both"/>
        <w:rPr>
          <w:b/>
          <w:sz w:val="24"/>
          <w:szCs w:val="24"/>
        </w:rPr>
      </w:pPr>
    </w:p>
    <w:p w:rsidR="009F170F" w:rsidRPr="00974062" w:rsidRDefault="009F170F" w:rsidP="00974062">
      <w:pPr>
        <w:ind w:firstLine="708"/>
        <w:rPr>
          <w:sz w:val="24"/>
          <w:szCs w:val="24"/>
        </w:rPr>
      </w:pPr>
      <w:r w:rsidRPr="00974062">
        <w:rPr>
          <w:b/>
          <w:sz w:val="24"/>
          <w:szCs w:val="24"/>
        </w:rPr>
        <w:t xml:space="preserve">30 января 2015г.: </w:t>
      </w:r>
      <w:r w:rsidRPr="00974062">
        <w:rPr>
          <w:sz w:val="24"/>
          <w:szCs w:val="24"/>
        </w:rPr>
        <w:br/>
        <w:t xml:space="preserve">заезд участников, работа мандатной комиссии. </w:t>
      </w:r>
    </w:p>
    <w:p w:rsidR="009F170F" w:rsidRPr="00974062" w:rsidRDefault="009F170F" w:rsidP="00974062">
      <w:pPr>
        <w:ind w:firstLine="708"/>
        <w:rPr>
          <w:sz w:val="24"/>
          <w:szCs w:val="24"/>
        </w:rPr>
      </w:pPr>
      <w:r w:rsidRPr="00974062">
        <w:rPr>
          <w:b/>
          <w:sz w:val="24"/>
          <w:szCs w:val="24"/>
        </w:rPr>
        <w:t>31 января 2015г.:</w:t>
      </w:r>
      <w:r w:rsidRPr="00974062">
        <w:rPr>
          <w:sz w:val="24"/>
          <w:szCs w:val="24"/>
        </w:rPr>
        <w:t xml:space="preserve"> </w:t>
      </w:r>
      <w:r w:rsidRPr="00974062">
        <w:rPr>
          <w:sz w:val="24"/>
          <w:szCs w:val="24"/>
        </w:rPr>
        <w:br/>
        <w:t xml:space="preserve">09.00 - открытие соревнований, показ дистанций, жеребьевка; </w:t>
      </w:r>
      <w:r w:rsidRPr="00974062">
        <w:rPr>
          <w:sz w:val="24"/>
          <w:szCs w:val="24"/>
        </w:rPr>
        <w:br/>
        <w:t xml:space="preserve">10.00 - соревнования на дистанциях; </w:t>
      </w:r>
      <w:r w:rsidRPr="00974062">
        <w:rPr>
          <w:sz w:val="24"/>
          <w:szCs w:val="24"/>
        </w:rPr>
        <w:br/>
        <w:t xml:space="preserve">21.00 - закрытие дистанций. </w:t>
      </w:r>
    </w:p>
    <w:p w:rsidR="009F170F" w:rsidRPr="00974062" w:rsidRDefault="009F170F" w:rsidP="00974062">
      <w:pPr>
        <w:ind w:firstLine="708"/>
        <w:rPr>
          <w:sz w:val="24"/>
          <w:szCs w:val="24"/>
        </w:rPr>
      </w:pPr>
      <w:r w:rsidRPr="00974062">
        <w:rPr>
          <w:b/>
          <w:sz w:val="24"/>
          <w:szCs w:val="24"/>
        </w:rPr>
        <w:t>01 февраля 2015г.:</w:t>
      </w:r>
      <w:r w:rsidRPr="00974062">
        <w:rPr>
          <w:sz w:val="24"/>
          <w:szCs w:val="24"/>
        </w:rPr>
        <w:t xml:space="preserve"> </w:t>
      </w:r>
      <w:r w:rsidRPr="00974062">
        <w:rPr>
          <w:sz w:val="24"/>
          <w:szCs w:val="24"/>
        </w:rPr>
        <w:br/>
        <w:t xml:space="preserve">10.00 - соревнования на дистанциях; </w:t>
      </w:r>
      <w:r w:rsidRPr="00974062">
        <w:rPr>
          <w:sz w:val="24"/>
          <w:szCs w:val="24"/>
        </w:rPr>
        <w:br/>
        <w:t xml:space="preserve">17.00 - подведение итогов, награждение победителей, закрытие соревнований; </w:t>
      </w:r>
      <w:r w:rsidRPr="00974062">
        <w:rPr>
          <w:sz w:val="24"/>
          <w:szCs w:val="24"/>
        </w:rPr>
        <w:br/>
        <w:t>18.00 - отъезд участников.</w:t>
      </w:r>
    </w:p>
    <w:p w:rsidR="009F170F" w:rsidRDefault="009F170F" w:rsidP="00974062">
      <w:pPr>
        <w:ind w:firstLine="540"/>
        <w:jc w:val="both"/>
        <w:rPr>
          <w:b/>
          <w:sz w:val="24"/>
        </w:rPr>
      </w:pPr>
    </w:p>
    <w:p w:rsidR="009F170F" w:rsidRDefault="009F170F" w:rsidP="00E553BB">
      <w:pPr>
        <w:numPr>
          <w:ilvl w:val="0"/>
          <w:numId w:val="1"/>
        </w:numPr>
        <w:tabs>
          <w:tab w:val="clear" w:pos="1440"/>
        </w:tabs>
        <w:ind w:left="0" w:firstLine="540"/>
        <w:jc w:val="both"/>
        <w:rPr>
          <w:b/>
          <w:sz w:val="24"/>
        </w:rPr>
      </w:pPr>
      <w:r>
        <w:rPr>
          <w:b/>
          <w:sz w:val="24"/>
        </w:rPr>
        <w:t xml:space="preserve">Обеспечение безопасности и требования к снаряжению. </w:t>
      </w: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соответствие подготовки участников требованиям, предъявляемым к дистанциям соревнований, за безопасность применяемого личного и группового снаряжения, </w:t>
      </w:r>
      <w:r>
        <w:rPr>
          <w:sz w:val="24"/>
        </w:rPr>
        <w:t>за выполнение правил техники безопасности, соблюдение дисциплины, порядка и экологических норм на месте проведения соревнований</w:t>
      </w:r>
      <w:r>
        <w:rPr>
          <w:sz w:val="24"/>
          <w:szCs w:val="24"/>
        </w:rPr>
        <w:t xml:space="preserve"> несут представители команд. </w:t>
      </w: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sz w:val="24"/>
        </w:rPr>
        <w:t>Спортсмены должны иметь уровень подготовленности и специальное снаряжение для прохождения дистанции, соответствующее требованиям безопасности и условиям проведения соревнований.</w:t>
      </w:r>
    </w:p>
    <w:p w:rsidR="009F170F" w:rsidRPr="00974062" w:rsidRDefault="009F170F" w:rsidP="00974062">
      <w:pPr>
        <w:ind w:firstLine="540"/>
        <w:rPr>
          <w:sz w:val="24"/>
          <w:szCs w:val="24"/>
        </w:rPr>
      </w:pPr>
      <w:r>
        <w:rPr>
          <w:rStyle w:val="HTMLCode"/>
          <w:rFonts w:cs="Courier New"/>
          <w:color w:val="000000"/>
          <w:sz w:val="24"/>
          <w:szCs w:val="24"/>
        </w:rPr>
        <w:tab/>
      </w:r>
      <w:r w:rsidRPr="00974062">
        <w:rPr>
          <w:sz w:val="24"/>
          <w:szCs w:val="24"/>
        </w:rPr>
        <w:t xml:space="preserve">Минимальный список специального снаряжения: </w:t>
      </w:r>
    </w:p>
    <w:p w:rsidR="009F170F" w:rsidRPr="00974062" w:rsidRDefault="009F170F" w:rsidP="00974062">
      <w:pPr>
        <w:ind w:firstLine="540"/>
        <w:rPr>
          <w:sz w:val="24"/>
          <w:szCs w:val="24"/>
        </w:rPr>
      </w:pPr>
      <w:r w:rsidRPr="00974062">
        <w:rPr>
          <w:sz w:val="24"/>
          <w:szCs w:val="24"/>
        </w:rPr>
        <w:t>дистанция-спелео-группа, команде:</w:t>
      </w:r>
      <w:r w:rsidRPr="00974062">
        <w:rPr>
          <w:sz w:val="24"/>
          <w:szCs w:val="24"/>
        </w:rPr>
        <w:br/>
        <w:t xml:space="preserve">- Комплект SRT 4 шт. </w:t>
      </w:r>
      <w:r w:rsidRPr="00974062">
        <w:rPr>
          <w:sz w:val="24"/>
          <w:szCs w:val="24"/>
        </w:rPr>
        <w:br/>
        <w:t xml:space="preserve">- Каска 4 шт. </w:t>
      </w:r>
      <w:r w:rsidRPr="00974062">
        <w:rPr>
          <w:sz w:val="24"/>
          <w:szCs w:val="24"/>
        </w:rPr>
        <w:br/>
        <w:t xml:space="preserve">- Карабины 60шт. </w:t>
      </w:r>
      <w:r w:rsidRPr="00974062">
        <w:rPr>
          <w:sz w:val="24"/>
          <w:szCs w:val="24"/>
        </w:rPr>
        <w:br/>
        <w:t xml:space="preserve">- Верёвка </w:t>
      </w:r>
      <w:smartTag w:uri="urn:schemas-microsoft-com:office:smarttags" w:element="metricconverter">
        <w:smartTagPr>
          <w:attr w:name="ProductID" w:val="40 м"/>
        </w:smartTagPr>
        <w:r w:rsidRPr="00974062">
          <w:rPr>
            <w:sz w:val="24"/>
            <w:szCs w:val="24"/>
          </w:rPr>
          <w:t>40 м</w:t>
        </w:r>
      </w:smartTag>
      <w:r w:rsidRPr="00974062">
        <w:rPr>
          <w:sz w:val="24"/>
          <w:szCs w:val="24"/>
        </w:rPr>
        <w:t xml:space="preserve">. 6 шт. </w:t>
      </w:r>
      <w:r w:rsidRPr="00974062">
        <w:rPr>
          <w:sz w:val="24"/>
          <w:szCs w:val="24"/>
        </w:rPr>
        <w:br/>
        <w:t xml:space="preserve">- Локальные петли 10 шт. </w:t>
      </w:r>
    </w:p>
    <w:p w:rsidR="009F170F" w:rsidRPr="00974062" w:rsidRDefault="009F170F" w:rsidP="00974062">
      <w:pPr>
        <w:ind w:firstLine="540"/>
        <w:rPr>
          <w:sz w:val="24"/>
          <w:szCs w:val="24"/>
        </w:rPr>
      </w:pPr>
    </w:p>
    <w:p w:rsidR="009F170F" w:rsidRPr="00974062" w:rsidRDefault="009F170F" w:rsidP="00974062">
      <w:pPr>
        <w:ind w:firstLine="540"/>
        <w:rPr>
          <w:sz w:val="24"/>
          <w:szCs w:val="24"/>
        </w:rPr>
      </w:pPr>
      <w:r w:rsidRPr="00974062">
        <w:rPr>
          <w:sz w:val="24"/>
          <w:szCs w:val="24"/>
        </w:rPr>
        <w:t>дистанция-спелео, участнику:</w:t>
      </w:r>
    </w:p>
    <w:p w:rsidR="009F170F" w:rsidRDefault="009F170F" w:rsidP="00101258">
      <w:r w:rsidRPr="00974062">
        <w:rPr>
          <w:sz w:val="24"/>
          <w:szCs w:val="24"/>
        </w:rPr>
        <w:t>- Комплект SRT 1 шт.</w:t>
      </w:r>
      <w:r w:rsidRPr="00974062">
        <w:rPr>
          <w:sz w:val="24"/>
          <w:szCs w:val="24"/>
        </w:rPr>
        <w:br/>
        <w:t>- Каска 1 шт.</w:t>
      </w: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b/>
          <w:sz w:val="24"/>
        </w:rPr>
        <w:br w:type="page"/>
        <w:t>VII</w:t>
      </w:r>
      <w:r>
        <w:rPr>
          <w:b/>
          <w:sz w:val="24"/>
          <w:lang w:val="en-US"/>
        </w:rPr>
        <w:t>I</w:t>
      </w:r>
      <w:r>
        <w:rPr>
          <w:sz w:val="24"/>
        </w:rPr>
        <w:t xml:space="preserve">. </w:t>
      </w:r>
      <w:r>
        <w:rPr>
          <w:b/>
          <w:sz w:val="24"/>
        </w:rPr>
        <w:t>Порядок и сроки подачи заявок. Требуемая документация</w:t>
      </w:r>
    </w:p>
    <w:p w:rsidR="009F170F" w:rsidRPr="00E553BB" w:rsidRDefault="009F170F" w:rsidP="00974062">
      <w:pPr>
        <w:ind w:firstLine="540"/>
        <w:jc w:val="both"/>
        <w:rPr>
          <w:i/>
          <w:sz w:val="24"/>
          <w:szCs w:val="24"/>
        </w:rPr>
      </w:pPr>
      <w:r w:rsidRPr="00974062">
        <w:rPr>
          <w:b/>
          <w:sz w:val="24"/>
          <w:szCs w:val="24"/>
        </w:rPr>
        <w:t>Предварительная заявка</w:t>
      </w:r>
      <w:r w:rsidRPr="00974062">
        <w:rPr>
          <w:sz w:val="24"/>
          <w:szCs w:val="24"/>
        </w:rPr>
        <w:t xml:space="preserve"> на участие в спелео</w:t>
      </w:r>
      <w:r>
        <w:rPr>
          <w:sz w:val="24"/>
          <w:szCs w:val="24"/>
        </w:rPr>
        <w:t xml:space="preserve"> </w:t>
      </w:r>
      <w:r w:rsidRPr="00974062">
        <w:rPr>
          <w:sz w:val="24"/>
          <w:szCs w:val="24"/>
        </w:rPr>
        <w:t xml:space="preserve">соревнованиях подается устно, по телефону или письменно по адресу: ДЮСШ по спортивному туризму "Родонит", ул. Коммуны, 98, тел. (8-351) 211-54-56; 211-54-76, или по электронное почте </w:t>
      </w:r>
      <w:hyperlink r:id="rId6" w:history="1">
        <w:r w:rsidRPr="00974062">
          <w:rPr>
            <w:rStyle w:val="Hyperlink"/>
            <w:sz w:val="24"/>
            <w:szCs w:val="24"/>
          </w:rPr>
          <w:t>murcheg@mail.ru</w:t>
        </w:r>
      </w:hyperlink>
      <w:r w:rsidRPr="00974062">
        <w:rPr>
          <w:sz w:val="24"/>
          <w:szCs w:val="24"/>
        </w:rPr>
        <w:t xml:space="preserve"> и до 25 января 2013 года. </w:t>
      </w:r>
      <w:r w:rsidRPr="00974062">
        <w:rPr>
          <w:b/>
          <w:sz w:val="24"/>
          <w:szCs w:val="24"/>
        </w:rPr>
        <w:t>Именные заявки</w:t>
      </w:r>
      <w:r w:rsidRPr="00974062">
        <w:rPr>
          <w:sz w:val="24"/>
          <w:szCs w:val="24"/>
        </w:rPr>
        <w:t xml:space="preserve"> подаются в мандатную комиссию соревнований не позднее 09:00 31 января 2015г. Образец именной заявки в Приложении 1.</w:t>
      </w:r>
    </w:p>
    <w:p w:rsidR="009F170F" w:rsidRDefault="009F170F" w:rsidP="00974062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Для команд, имеющих в своем составе несовершеннолетних, дополнительно предъявляется приказ образовательного учреждения об участии в соревнованиях и возложении ответственности за жизнь и здоровье детей на руководителя (представителя) или (и) разрешение родителей несовершеннолетнего на участие его в соревнованиях под руководством данного руководителя делегации (представителя, капитана).</w:t>
      </w:r>
    </w:p>
    <w:p w:rsidR="009F170F" w:rsidRPr="00E553BB" w:rsidRDefault="009F170F" w:rsidP="00974062">
      <w:pPr>
        <w:ind w:firstLine="540"/>
        <w:jc w:val="both"/>
        <w:rPr>
          <w:b/>
          <w:sz w:val="24"/>
        </w:rPr>
      </w:pP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b/>
          <w:sz w:val="24"/>
          <w:lang w:val="en-US"/>
        </w:rPr>
        <w:t>IX</w:t>
      </w:r>
      <w:r>
        <w:rPr>
          <w:b/>
          <w:sz w:val="24"/>
        </w:rPr>
        <w:t>. Определение победителей. Награждение</w:t>
      </w:r>
    </w:p>
    <w:p w:rsidR="009F170F" w:rsidRPr="00974062" w:rsidRDefault="009F170F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>Место участника на дистанции-спелео определяется наименьшей суммой затраченного времени на преодоление дистанции и штрафного времени (в соответствии с таблицей нарушений).</w:t>
      </w:r>
    </w:p>
    <w:p w:rsidR="009F170F" w:rsidRPr="00974062" w:rsidRDefault="009F170F" w:rsidP="00974062">
      <w:pPr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 xml:space="preserve">Участники, занявшие 1,2,3 места (отдельно мужской и женский зачет), награждаются медалями и дипломами соответствующих степеней. </w:t>
      </w:r>
    </w:p>
    <w:p w:rsidR="009F170F" w:rsidRPr="00974062" w:rsidRDefault="009F170F" w:rsidP="00974062">
      <w:pPr>
        <w:pStyle w:val="BodyText3"/>
        <w:spacing w:after="0"/>
        <w:ind w:firstLine="540"/>
        <w:jc w:val="both"/>
        <w:rPr>
          <w:sz w:val="24"/>
          <w:szCs w:val="24"/>
        </w:rPr>
      </w:pPr>
      <w:r w:rsidRPr="00974062">
        <w:rPr>
          <w:sz w:val="24"/>
          <w:szCs w:val="24"/>
        </w:rPr>
        <w:t>Место команды на дистанции спелео-группа определяется наименьшей суммой затраченного времени на преодоление дистанции и штрафного времени (в соответствии с таблицей нарушений).</w:t>
      </w:r>
    </w:p>
    <w:p w:rsidR="009F170F" w:rsidRPr="00974062" w:rsidRDefault="009F170F" w:rsidP="00974062">
      <w:pPr>
        <w:pStyle w:val="BodyTextIndent"/>
        <w:ind w:firstLine="540"/>
        <w:rPr>
          <w:szCs w:val="24"/>
        </w:rPr>
      </w:pPr>
      <w:r w:rsidRPr="00974062">
        <w:rPr>
          <w:szCs w:val="24"/>
        </w:rPr>
        <w:t>Команды, занявшие 1,2,3 места, награждаются грамотами и медалями.</w:t>
      </w:r>
    </w:p>
    <w:p w:rsidR="009F170F" w:rsidRPr="00974062" w:rsidRDefault="009F170F" w:rsidP="00974062">
      <w:pPr>
        <w:ind w:firstLine="540"/>
        <w:jc w:val="both"/>
        <w:rPr>
          <w:sz w:val="24"/>
          <w:szCs w:val="24"/>
        </w:rPr>
      </w:pPr>
    </w:p>
    <w:p w:rsidR="009F170F" w:rsidRDefault="009F170F" w:rsidP="00974062">
      <w:pPr>
        <w:ind w:firstLine="540"/>
        <w:jc w:val="both"/>
        <w:rPr>
          <w:sz w:val="24"/>
        </w:rPr>
      </w:pPr>
      <w:r>
        <w:rPr>
          <w:b/>
          <w:sz w:val="24"/>
          <w:lang w:val="en-US"/>
        </w:rPr>
        <w:t>X</w:t>
      </w:r>
      <w:r>
        <w:rPr>
          <w:b/>
          <w:sz w:val="24"/>
        </w:rPr>
        <w:t>. Финансирование</w:t>
      </w:r>
    </w:p>
    <w:p w:rsidR="009F170F" w:rsidRDefault="009F170F" w:rsidP="00974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командированием</w:t>
      </w:r>
      <w:r>
        <w:rPr>
          <w:sz w:val="24"/>
        </w:rPr>
        <w:t xml:space="preserve"> команд</w:t>
      </w:r>
      <w:r>
        <w:rPr>
          <w:sz w:val="24"/>
          <w:szCs w:val="24"/>
        </w:rPr>
        <w:t>, питанием и проживанием, провозом багажа, оплатой целевого взноса несут командирующие организации. Ответственность за получение и расходование целевого взноса несет Федерация спортивного туризма Челябинской области.</w:t>
      </w:r>
    </w:p>
    <w:p w:rsidR="009F170F" w:rsidRPr="00A117D3" w:rsidRDefault="009F170F" w:rsidP="00A117D3">
      <w:pPr>
        <w:ind w:firstLine="540"/>
        <w:jc w:val="both"/>
        <w:rPr>
          <w:sz w:val="24"/>
        </w:rPr>
      </w:pPr>
      <w:r w:rsidRPr="00A117D3">
        <w:rPr>
          <w:sz w:val="24"/>
        </w:rPr>
        <w:t>Расходы, связанные с награждением победителей и призеров медалями, грамотами и кубками за счет Министерства по физической культуре, спорту и туризму Челябинской области.</w:t>
      </w:r>
    </w:p>
    <w:p w:rsidR="009F170F" w:rsidRDefault="009F170F" w:rsidP="00974062">
      <w:pPr>
        <w:ind w:firstLine="540"/>
        <w:jc w:val="both"/>
        <w:rPr>
          <w:sz w:val="24"/>
          <w:szCs w:val="24"/>
        </w:rPr>
      </w:pPr>
    </w:p>
    <w:p w:rsidR="009F170F" w:rsidRDefault="009F170F" w:rsidP="00974062">
      <w:pPr>
        <w:pStyle w:val="BodyText"/>
        <w:ind w:firstLine="5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>
        <w:rPr>
          <w:b/>
          <w:sz w:val="24"/>
          <w:szCs w:val="24"/>
        </w:rPr>
        <w:t xml:space="preserve">. Ответственность участников </w:t>
      </w:r>
    </w:p>
    <w:p w:rsidR="009F170F" w:rsidRDefault="009F170F" w:rsidP="0097406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Участники  обязаны:</w:t>
      </w:r>
    </w:p>
    <w:p w:rsidR="009F170F" w:rsidRDefault="009F170F" w:rsidP="0097406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</w:rPr>
        <w:t>- соблюдать Правила соревнований  и не принимать запрещенных в спорте процедур,</w:t>
      </w:r>
    </w:p>
    <w:p w:rsidR="009F170F" w:rsidRDefault="009F170F" w:rsidP="0097406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</w:rPr>
        <w:t>- соблюдать правила безопасности во время участия в мероприятии,</w:t>
      </w:r>
    </w:p>
    <w:p w:rsidR="009F170F" w:rsidRDefault="009F170F" w:rsidP="0097406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</w:rPr>
        <w:t>- соблюдать этические нормы в области спорта,</w:t>
      </w:r>
    </w:p>
    <w:p w:rsidR="009F170F" w:rsidRDefault="009F170F" w:rsidP="0097406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</w:rPr>
        <w:t>- соблюдать настоящее Положение и требования организаторов данного мероприятия.</w:t>
      </w:r>
    </w:p>
    <w:p w:rsidR="009F170F" w:rsidRDefault="009F170F" w:rsidP="0097406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</w:rPr>
        <w:t>Ответственность за здоровье и сохранность жизни участников в пути следования и в дни мероприятия возлагается на представителя (руководителя) команды.</w:t>
      </w:r>
    </w:p>
    <w:p w:rsidR="009F170F" w:rsidRDefault="009F170F" w:rsidP="0097406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</w:rPr>
        <w:t>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</w:t>
      </w:r>
    </w:p>
    <w:p w:rsidR="009F170F" w:rsidRDefault="009F170F" w:rsidP="00974062">
      <w:pPr>
        <w:pStyle w:val="BodyText"/>
        <w:ind w:firstLine="540"/>
        <w:rPr>
          <w:sz w:val="24"/>
          <w:szCs w:val="24"/>
        </w:rPr>
      </w:pPr>
      <w:r>
        <w:rPr>
          <w:sz w:val="24"/>
          <w:szCs w:val="24"/>
        </w:rPr>
        <w:t>Главный судья является ответственным за соблюдение норм и правил безопасности при проведении мероприятия.</w:t>
      </w:r>
    </w:p>
    <w:p w:rsidR="009F170F" w:rsidRDefault="009F170F" w:rsidP="00974062">
      <w:pPr>
        <w:pStyle w:val="BodyText"/>
        <w:ind w:firstLine="540"/>
        <w:rPr>
          <w:b/>
          <w:sz w:val="24"/>
          <w:szCs w:val="24"/>
        </w:rPr>
      </w:pPr>
    </w:p>
    <w:p w:rsidR="009F170F" w:rsidRDefault="009F170F" w:rsidP="00974062">
      <w:pPr>
        <w:spacing w:line="36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Данное положение является официальным вызовом на соревнования.</w:t>
      </w:r>
    </w:p>
    <w:p w:rsidR="009F170F" w:rsidRPr="00E553BB" w:rsidRDefault="009F170F" w:rsidP="00974062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1</w:t>
      </w:r>
    </w:p>
    <w:p w:rsidR="009F170F" w:rsidRPr="00E553BB" w:rsidRDefault="009F170F" w:rsidP="00974062">
      <w:pPr>
        <w:ind w:firstLine="540"/>
        <w:jc w:val="right"/>
        <w:rPr>
          <w:sz w:val="24"/>
          <w:szCs w:val="24"/>
        </w:rPr>
      </w:pPr>
    </w:p>
    <w:p w:rsidR="009F170F" w:rsidRDefault="009F170F" w:rsidP="00974062">
      <w:pPr>
        <w:ind w:left="5220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В главную судейскую коллегию</w:t>
      </w:r>
    </w:p>
    <w:p w:rsidR="009F170F" w:rsidRDefault="009F170F" w:rsidP="00974062">
      <w:pPr>
        <w:ind w:left="5220" w:firstLine="540"/>
        <w:rPr>
          <w:sz w:val="24"/>
          <w:szCs w:val="24"/>
        </w:rPr>
      </w:pPr>
      <w:r w:rsidRPr="001D7B0E">
        <w:rPr>
          <w:sz w:val="24"/>
          <w:szCs w:val="24"/>
        </w:rPr>
        <w:t>Открытые о</w:t>
      </w:r>
      <w:r>
        <w:rPr>
          <w:sz w:val="24"/>
          <w:szCs w:val="24"/>
        </w:rPr>
        <w:t xml:space="preserve">бластные соревнования </w:t>
      </w:r>
    </w:p>
    <w:p w:rsidR="009F170F" w:rsidRDefault="009F170F" w:rsidP="00974062">
      <w:pPr>
        <w:ind w:left="5220" w:firstLine="540"/>
        <w:rPr>
          <w:sz w:val="24"/>
          <w:szCs w:val="24"/>
        </w:rPr>
      </w:pPr>
      <w:r>
        <w:rPr>
          <w:sz w:val="24"/>
          <w:szCs w:val="24"/>
        </w:rPr>
        <w:t>по спортивному туризму</w:t>
      </w:r>
      <w:r w:rsidRPr="00933B90">
        <w:rPr>
          <w:sz w:val="24"/>
          <w:szCs w:val="24"/>
        </w:rPr>
        <w:t xml:space="preserve"> </w:t>
      </w:r>
    </w:p>
    <w:p w:rsidR="009F170F" w:rsidRDefault="009F170F" w:rsidP="00974062">
      <w:pPr>
        <w:ind w:left="5220" w:firstLine="540"/>
        <w:rPr>
          <w:sz w:val="24"/>
          <w:szCs w:val="24"/>
        </w:rPr>
      </w:pPr>
      <w:r>
        <w:rPr>
          <w:sz w:val="24"/>
          <w:szCs w:val="24"/>
        </w:rPr>
        <w:t>на спелео дистанциях. 30.01-1.02.2015г.</w:t>
      </w:r>
    </w:p>
    <w:p w:rsidR="009F170F" w:rsidRDefault="009F170F" w:rsidP="00974062">
      <w:pPr>
        <w:ind w:left="5220" w:firstLine="540"/>
        <w:rPr>
          <w:sz w:val="24"/>
          <w:szCs w:val="24"/>
        </w:rPr>
      </w:pPr>
    </w:p>
    <w:p w:rsidR="009F170F" w:rsidRDefault="009F170F" w:rsidP="00974062">
      <w:pPr>
        <w:ind w:left="5220" w:firstLine="540"/>
        <w:rPr>
          <w:sz w:val="24"/>
          <w:szCs w:val="24"/>
        </w:rPr>
      </w:pPr>
      <w:r>
        <w:rPr>
          <w:sz w:val="24"/>
          <w:szCs w:val="24"/>
        </w:rPr>
        <w:t>от _______________________________</w:t>
      </w:r>
    </w:p>
    <w:p w:rsidR="009F170F" w:rsidRPr="00933B90" w:rsidRDefault="009F170F" w:rsidP="00974062">
      <w:pPr>
        <w:ind w:left="5220" w:firstLine="540"/>
        <w:rPr>
          <w:sz w:val="24"/>
          <w:szCs w:val="2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 xml:space="preserve">, </w:t>
      </w:r>
      <w:r>
        <w:rPr>
          <w:i/>
          <w:iCs/>
          <w:sz w:val="14"/>
          <w:lang w:val="en-US"/>
        </w:rPr>
        <w:t>http</w:t>
      </w:r>
    </w:p>
    <w:p w:rsidR="009F170F" w:rsidRDefault="009F170F" w:rsidP="00974062">
      <w:pPr>
        <w:ind w:firstLine="540"/>
        <w:jc w:val="right"/>
        <w:rPr>
          <w:sz w:val="24"/>
          <w:szCs w:val="24"/>
        </w:rPr>
      </w:pPr>
    </w:p>
    <w:p w:rsidR="009F170F" w:rsidRPr="00E553BB" w:rsidRDefault="009F170F" w:rsidP="00974062">
      <w:pPr>
        <w:ind w:firstLine="540"/>
        <w:rPr>
          <w:szCs w:val="28"/>
        </w:rPr>
      </w:pPr>
    </w:p>
    <w:p w:rsidR="009F170F" w:rsidRDefault="009F170F" w:rsidP="00974062">
      <w:pPr>
        <w:ind w:left="-142" w:firstLine="540"/>
        <w:jc w:val="center"/>
        <w:rPr>
          <w:sz w:val="24"/>
          <w:szCs w:val="24"/>
        </w:rPr>
      </w:pPr>
      <w:r>
        <w:rPr>
          <w:rFonts w:cs="Arial"/>
          <w:b/>
          <w:caps/>
          <w:spacing w:val="80"/>
          <w:w w:val="150"/>
          <w:sz w:val="24"/>
          <w:szCs w:val="24"/>
          <w:u w:val="single"/>
        </w:rPr>
        <w:t>ЗАЯВКА</w:t>
      </w:r>
    </w:p>
    <w:p w:rsidR="009F170F" w:rsidRDefault="009F170F" w:rsidP="00974062">
      <w:pPr>
        <w:pStyle w:val="BodyText"/>
        <w:spacing w:line="360" w:lineRule="auto"/>
        <w:ind w:firstLine="540"/>
        <w:jc w:val="center"/>
        <w:rPr>
          <w:rFonts w:ascii="Courier New" w:hAnsi="Courier New"/>
          <w:spacing w:val="200"/>
          <w:w w:val="150"/>
          <w:sz w:val="20"/>
        </w:rPr>
      </w:pPr>
      <w:r>
        <w:rPr>
          <w:rFonts w:ascii="Courier New" w:hAnsi="Courier New"/>
          <w:spacing w:val="200"/>
          <w:w w:val="150"/>
          <w:sz w:val="20"/>
        </w:rPr>
        <w:t>на участие в соревнованиях</w:t>
      </w:r>
    </w:p>
    <w:p w:rsidR="009F170F" w:rsidRDefault="009F170F" w:rsidP="00974062">
      <w:pPr>
        <w:tabs>
          <w:tab w:val="right" w:pos="9639"/>
        </w:tabs>
        <w:ind w:right="-32" w:firstLine="540"/>
        <w:jc w:val="both"/>
        <w:rPr>
          <w:rFonts w:ascii="Courier New" w:hAnsi="Courier New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Просим допустить к участию в соревнованиях команду </w:t>
      </w:r>
      <w:r>
        <w:rPr>
          <w:rFonts w:ascii="Courier New" w:hAnsi="Courier New"/>
          <w:b/>
          <w:sz w:val="24"/>
          <w:szCs w:val="24"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Courier New" w:hAnsi="Courier New"/>
          <w:b/>
          <w:u w:val="single"/>
        </w:rPr>
        <w:tab/>
      </w:r>
      <w:r>
        <w:rPr>
          <w:rFonts w:ascii="Arial" w:hAnsi="Arial" w:cs="Arial"/>
        </w:rPr>
        <w:t>в следующем составе:</w:t>
      </w:r>
    </w:p>
    <w:p w:rsidR="009F170F" w:rsidRDefault="009F170F" w:rsidP="00974062">
      <w:pPr>
        <w:tabs>
          <w:tab w:val="right" w:pos="10773"/>
        </w:tabs>
        <w:ind w:left="1134" w:firstLine="540"/>
        <w:rPr>
          <w:i/>
          <w:iCs/>
          <w:sz w:val="14"/>
        </w:rPr>
      </w:pPr>
      <w:r>
        <w:rPr>
          <w:i/>
          <w:iCs/>
          <w:sz w:val="14"/>
        </w:rPr>
        <w:t>(название команды)</w:t>
      </w:r>
    </w:p>
    <w:p w:rsidR="009F170F" w:rsidRDefault="009F170F" w:rsidP="00974062">
      <w:pPr>
        <w:tabs>
          <w:tab w:val="right" w:pos="10773"/>
        </w:tabs>
        <w:ind w:left="1134" w:firstLine="540"/>
        <w:rPr>
          <w:i/>
          <w:iCs/>
          <w:sz w:val="14"/>
        </w:rPr>
      </w:pPr>
    </w:p>
    <w:tbl>
      <w:tblPr>
        <w:tblpPr w:leftFromText="180" w:rightFromText="180" w:vertAnchor="text" w:tblpY="1"/>
        <w:tblOverlap w:val="never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3438"/>
        <w:gridCol w:w="1184"/>
        <w:gridCol w:w="614"/>
        <w:gridCol w:w="1973"/>
        <w:gridCol w:w="1867"/>
      </w:tblGrid>
      <w:tr w:rsidR="009F170F" w:rsidTr="00E8174D">
        <w:trPr>
          <w:cantSplit/>
          <w:trHeight w:val="1489"/>
        </w:trPr>
        <w:tc>
          <w:tcPr>
            <w:tcW w:w="49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F170F" w:rsidRDefault="009F170F" w:rsidP="00974062">
            <w:pPr>
              <w:ind w:left="113" w:right="113" w:firstLine="540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170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Фамилия Имя отчество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58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дата и Год</w:t>
            </w:r>
            <w:r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305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F170F" w:rsidRDefault="009F170F" w:rsidP="00974062">
            <w:pPr>
              <w:ind w:left="113" w:right="113"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Спортивный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98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Медицинский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допуск</w:t>
            </w:r>
          </w:p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b/>
                <w:spacing w:val="-4"/>
                <w:sz w:val="16"/>
              </w:rPr>
            </w:pPr>
          </w:p>
          <w:p w:rsidR="009F170F" w:rsidRDefault="009F170F" w:rsidP="00974062">
            <w:pPr>
              <w:ind w:firstLine="5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слово </w:t>
            </w:r>
            <w:r>
              <w:rPr>
                <w:i/>
                <w:caps/>
                <w:sz w:val="14"/>
              </w:rPr>
              <w:t>“допущен”</w:t>
            </w:r>
            <w:r>
              <w:rPr>
                <w:i/>
                <w:sz w:val="14"/>
              </w:rPr>
              <w:br/>
              <w:t>подпись и печать врача</w:t>
            </w:r>
          </w:p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927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примечания</w:t>
            </w:r>
          </w:p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(класс дистанции)</w:t>
            </w:r>
          </w:p>
        </w:tc>
      </w:tr>
      <w:tr w:rsidR="009F170F" w:rsidTr="00E8174D">
        <w:trPr>
          <w:cantSplit/>
          <w:trHeight w:val="320"/>
        </w:trPr>
        <w:tc>
          <w:tcPr>
            <w:tcW w:w="492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708" w:type="pct"/>
            <w:tcBorders>
              <w:top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588" w:type="pct"/>
            <w:tcBorders>
              <w:top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05" w:type="pct"/>
            <w:tcBorders>
              <w:top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80" w:type="pct"/>
            <w:tcBorders>
              <w:top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27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9F170F" w:rsidTr="00E8174D">
        <w:trPr>
          <w:cantSplit/>
          <w:trHeight w:val="400"/>
        </w:trPr>
        <w:tc>
          <w:tcPr>
            <w:tcW w:w="492" w:type="pct"/>
            <w:tcBorders>
              <w:left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70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58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05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80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27" w:type="pct"/>
            <w:tcBorders>
              <w:right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9F170F" w:rsidTr="00E8174D">
        <w:trPr>
          <w:cantSplit/>
          <w:trHeight w:val="400"/>
        </w:trPr>
        <w:tc>
          <w:tcPr>
            <w:tcW w:w="492" w:type="pct"/>
            <w:tcBorders>
              <w:left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70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58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05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80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27" w:type="pct"/>
            <w:tcBorders>
              <w:right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9F170F" w:rsidTr="00E8174D">
        <w:trPr>
          <w:cantSplit/>
          <w:trHeight w:val="400"/>
        </w:trPr>
        <w:tc>
          <w:tcPr>
            <w:tcW w:w="492" w:type="pct"/>
            <w:tcBorders>
              <w:left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70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58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05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80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27" w:type="pct"/>
            <w:tcBorders>
              <w:right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9F170F" w:rsidTr="00E8174D">
        <w:trPr>
          <w:cantSplit/>
          <w:trHeight w:val="400"/>
        </w:trPr>
        <w:tc>
          <w:tcPr>
            <w:tcW w:w="492" w:type="pct"/>
            <w:tcBorders>
              <w:left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5.</w:t>
            </w:r>
          </w:p>
        </w:tc>
        <w:tc>
          <w:tcPr>
            <w:tcW w:w="170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58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05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80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27" w:type="pct"/>
            <w:tcBorders>
              <w:right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9F170F" w:rsidTr="00E8174D">
        <w:trPr>
          <w:cantSplit/>
          <w:trHeight w:val="400"/>
        </w:trPr>
        <w:tc>
          <w:tcPr>
            <w:tcW w:w="492" w:type="pct"/>
            <w:tcBorders>
              <w:left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70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58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05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80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27" w:type="pct"/>
            <w:tcBorders>
              <w:right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9F170F" w:rsidTr="00E8174D">
        <w:trPr>
          <w:cantSplit/>
          <w:trHeight w:val="400"/>
        </w:trPr>
        <w:tc>
          <w:tcPr>
            <w:tcW w:w="492" w:type="pct"/>
            <w:tcBorders>
              <w:left w:val="thinThick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70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588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05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80" w:type="pct"/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27" w:type="pct"/>
            <w:tcBorders>
              <w:right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  <w:tr w:rsidR="009F170F" w:rsidTr="00E8174D">
        <w:trPr>
          <w:cantSplit/>
          <w:trHeight w:val="400"/>
        </w:trPr>
        <w:tc>
          <w:tcPr>
            <w:tcW w:w="492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708" w:type="pct"/>
            <w:tcBorders>
              <w:bottom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588" w:type="pct"/>
            <w:tcBorders>
              <w:bottom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305" w:type="pct"/>
            <w:tcBorders>
              <w:bottom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80" w:type="pct"/>
            <w:tcBorders>
              <w:bottom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center"/>
              <w:rPr>
                <w:rFonts w:ascii="Arial" w:hAnsi="Arial"/>
              </w:rPr>
            </w:pPr>
          </w:p>
        </w:tc>
        <w:tc>
          <w:tcPr>
            <w:tcW w:w="927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9F170F" w:rsidRDefault="009F170F" w:rsidP="00974062">
            <w:pPr>
              <w:ind w:firstLine="540"/>
              <w:jc w:val="both"/>
              <w:rPr>
                <w:rFonts w:ascii="Arial" w:hAnsi="Arial"/>
              </w:rPr>
            </w:pPr>
          </w:p>
        </w:tc>
      </w:tr>
    </w:tbl>
    <w:p w:rsidR="009F170F" w:rsidRDefault="009F170F" w:rsidP="00974062">
      <w:pPr>
        <w:tabs>
          <w:tab w:val="right" w:pos="9639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допущено к соревнованиям ________ человек. Не допущено к соревнованиям </w:t>
      </w:r>
      <w:r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человек, в том числе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F170F" w:rsidRDefault="009F170F" w:rsidP="00974062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Врач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ab/>
      </w:r>
    </w:p>
    <w:p w:rsidR="009F170F" w:rsidRDefault="009F170F" w:rsidP="00974062">
      <w:pPr>
        <w:tabs>
          <w:tab w:val="right" w:pos="9639"/>
        </w:tabs>
        <w:ind w:left="3969" w:firstLine="540"/>
        <w:rPr>
          <w:i/>
          <w:iCs/>
          <w:caps/>
        </w:rPr>
      </w:pPr>
      <w:r>
        <w:rPr>
          <w:i/>
          <w:iCs/>
          <w:sz w:val="14"/>
        </w:rPr>
        <w:t>Печать медицинского учреждения         подпись врача</w:t>
      </w:r>
      <w:r>
        <w:rPr>
          <w:i/>
          <w:iCs/>
          <w:sz w:val="14"/>
        </w:rPr>
        <w:tab/>
        <w:t>расшифровка подписи врача</w:t>
      </w:r>
    </w:p>
    <w:p w:rsidR="009F170F" w:rsidRDefault="009F170F" w:rsidP="00974062">
      <w:pPr>
        <w:tabs>
          <w:tab w:val="right" w:pos="9639"/>
        </w:tabs>
        <w:spacing w:line="36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Представитель команды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F170F" w:rsidRDefault="009F170F" w:rsidP="00974062">
      <w:pPr>
        <w:spacing w:line="360" w:lineRule="auto"/>
        <w:ind w:firstLine="540"/>
        <w:jc w:val="center"/>
        <w:rPr>
          <w:i/>
          <w:iCs/>
          <w:sz w:val="14"/>
        </w:rPr>
      </w:pPr>
      <w:r>
        <w:rPr>
          <w:i/>
          <w:iCs/>
          <w:sz w:val="14"/>
        </w:rPr>
        <w:t xml:space="preserve">ФИО полностью, домашний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</w:p>
    <w:p w:rsidR="009F170F" w:rsidRDefault="009F170F" w:rsidP="00974062">
      <w:pPr>
        <w:tabs>
          <w:tab w:val="right" w:pos="4395"/>
          <w:tab w:val="right" w:pos="8080"/>
          <w:tab w:val="right" w:pos="963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/</w:t>
      </w:r>
    </w:p>
    <w:p w:rsidR="009F170F" w:rsidRDefault="009F170F" w:rsidP="00974062">
      <w:pPr>
        <w:tabs>
          <w:tab w:val="center" w:pos="6237"/>
          <w:tab w:val="right" w:pos="9639"/>
        </w:tabs>
        <w:ind w:firstLine="540"/>
        <w:jc w:val="both"/>
        <w:rPr>
          <w:i/>
          <w:iCs/>
          <w:sz w:val="14"/>
        </w:rPr>
      </w:pPr>
      <w:r>
        <w:rPr>
          <w:rFonts w:ascii="Courier New" w:hAnsi="Courier New" w:cs="Courier New"/>
          <w:b/>
          <w:bCs/>
          <w:sz w:val="24"/>
          <w:szCs w:val="24"/>
        </w:rPr>
        <w:t>М.П.</w:t>
      </w:r>
      <w:r>
        <w:t xml:space="preserve">               </w:t>
      </w:r>
      <w:r>
        <w:rPr>
          <w:i/>
          <w:sz w:val="14"/>
        </w:rPr>
        <w:t>название  командирующей организации</w:t>
      </w:r>
      <w:r>
        <w:rPr>
          <w:i/>
          <w:sz w:val="14"/>
        </w:rPr>
        <w:tab/>
      </w:r>
      <w:r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ab/>
        <w:t>расшифровка подписи</w:t>
      </w:r>
    </w:p>
    <w:p w:rsidR="009F170F" w:rsidRDefault="009F170F" w:rsidP="00974062">
      <w:pPr>
        <w:tabs>
          <w:tab w:val="center" w:pos="6237"/>
          <w:tab w:val="right" w:pos="10206"/>
        </w:tabs>
        <w:ind w:firstLine="540"/>
        <w:jc w:val="both"/>
        <w:rPr>
          <w:i/>
          <w:iCs/>
          <w:sz w:val="14"/>
        </w:rPr>
      </w:pPr>
    </w:p>
    <w:p w:rsidR="009F170F" w:rsidRDefault="009F170F" w:rsidP="00974062">
      <w:pPr>
        <w:ind w:firstLine="540"/>
        <w:jc w:val="right"/>
        <w:rPr>
          <w:rFonts w:ascii="Arial" w:hAnsi="Arial"/>
          <w:b/>
          <w:bCs/>
          <w:i/>
          <w:sz w:val="14"/>
        </w:rPr>
      </w:pPr>
    </w:p>
    <w:p w:rsidR="009F170F" w:rsidRDefault="009F170F" w:rsidP="00974062">
      <w:pPr>
        <w:ind w:firstLine="540"/>
        <w:jc w:val="right"/>
        <w:rPr>
          <w:b/>
          <w:bCs/>
          <w:sz w:val="14"/>
        </w:rPr>
      </w:pPr>
      <w:r>
        <w:rPr>
          <w:rFonts w:ascii="Arial" w:hAnsi="Arial"/>
          <w:b/>
          <w:bCs/>
          <w:i/>
          <w:sz w:val="14"/>
          <w:u w:val="single"/>
        </w:rPr>
        <w:t>Приложение к заявке:</w:t>
      </w:r>
      <w:r>
        <w:rPr>
          <w:b/>
          <w:bCs/>
          <w:sz w:val="14"/>
        </w:rPr>
        <w:t xml:space="preserve"> документы о возрасте, квалификации, и медицинский допуск.</w:t>
      </w:r>
    </w:p>
    <w:p w:rsidR="009F170F" w:rsidRDefault="009F170F" w:rsidP="00974062">
      <w:pPr>
        <w:ind w:firstLine="540"/>
        <w:jc w:val="center"/>
        <w:rPr>
          <w:sz w:val="24"/>
          <w:szCs w:val="24"/>
        </w:rPr>
      </w:pPr>
    </w:p>
    <w:p w:rsidR="009F170F" w:rsidRDefault="009F170F" w:rsidP="00974062">
      <w:pPr>
        <w:ind w:firstLine="540"/>
      </w:pPr>
    </w:p>
    <w:sectPr w:rsidR="009F170F" w:rsidSect="00974062">
      <w:pgSz w:w="11906" w:h="16838"/>
      <w:pgMar w:top="53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304"/>
    <w:multiLevelType w:val="hybridMultilevel"/>
    <w:tmpl w:val="9058FA9E"/>
    <w:lvl w:ilvl="0" w:tplc="08749A0E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941"/>
    <w:rsid w:val="000632F1"/>
    <w:rsid w:val="00101258"/>
    <w:rsid w:val="001D7B0E"/>
    <w:rsid w:val="00210D7C"/>
    <w:rsid w:val="00227E78"/>
    <w:rsid w:val="00261742"/>
    <w:rsid w:val="003E6450"/>
    <w:rsid w:val="00407941"/>
    <w:rsid w:val="00475652"/>
    <w:rsid w:val="004B7B8A"/>
    <w:rsid w:val="0056093B"/>
    <w:rsid w:val="005A32F6"/>
    <w:rsid w:val="005A6A85"/>
    <w:rsid w:val="00626169"/>
    <w:rsid w:val="00645BB9"/>
    <w:rsid w:val="006B56A6"/>
    <w:rsid w:val="006C16EA"/>
    <w:rsid w:val="00716660"/>
    <w:rsid w:val="00760FE1"/>
    <w:rsid w:val="007A08EF"/>
    <w:rsid w:val="007C4D9F"/>
    <w:rsid w:val="007F3DC8"/>
    <w:rsid w:val="008A47CC"/>
    <w:rsid w:val="00910E7C"/>
    <w:rsid w:val="00933B90"/>
    <w:rsid w:val="00974062"/>
    <w:rsid w:val="009F170F"/>
    <w:rsid w:val="00A117D3"/>
    <w:rsid w:val="00AA6E25"/>
    <w:rsid w:val="00AE379B"/>
    <w:rsid w:val="00B45072"/>
    <w:rsid w:val="00B45BA7"/>
    <w:rsid w:val="00B71C80"/>
    <w:rsid w:val="00C20F70"/>
    <w:rsid w:val="00D53103"/>
    <w:rsid w:val="00D56706"/>
    <w:rsid w:val="00E10BE3"/>
    <w:rsid w:val="00E345C9"/>
    <w:rsid w:val="00E553BB"/>
    <w:rsid w:val="00E8174D"/>
    <w:rsid w:val="00E90891"/>
    <w:rsid w:val="00F61D2D"/>
    <w:rsid w:val="00FC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od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4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941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941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407941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semiHidden/>
    <w:rsid w:val="00407941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40794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94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07941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794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079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07941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cheg@mail.ru" TargetMode="External"/><Relationship Id="rId5" Type="http://schemas.openxmlformats.org/officeDocument/2006/relationships/hyperlink" Target="http://www.speleoch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4</Pages>
  <Words>1346</Words>
  <Characters>7676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22</cp:revision>
  <cp:lastPrinted>2014-12-23T13:23:00Z</cp:lastPrinted>
  <dcterms:created xsi:type="dcterms:W3CDTF">2014-12-18T05:56:00Z</dcterms:created>
  <dcterms:modified xsi:type="dcterms:W3CDTF">2014-12-24T06:37:00Z</dcterms:modified>
</cp:coreProperties>
</file>